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3AA02" w14:textId="77777777" w:rsidR="002A74BE" w:rsidRDefault="002A74BE" w:rsidP="002A74BE">
      <w:pPr>
        <w:pStyle w:val="Titolo"/>
        <w:spacing w:line="240" w:lineRule="auto"/>
        <w:jc w:val="both"/>
        <w:rPr>
          <w:b w:val="0"/>
          <w:bCs/>
        </w:rPr>
      </w:pPr>
      <w:bookmarkStart w:id="1" w:name="_Hlk166051202"/>
      <w:r w:rsidRPr="001F0319">
        <w:rPr>
          <w:b w:val="0"/>
          <w:noProof/>
        </w:rPr>
        <w:drawing>
          <wp:inline distT="0" distB="0" distL="0" distR="0" wp14:anchorId="423DABBE" wp14:editId="52F27575">
            <wp:extent cx="542925" cy="552450"/>
            <wp:effectExtent l="0" t="0" r="9525" b="0"/>
            <wp:docPr id="128" name="Immagin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 w:val="0"/>
          <w:noProof/>
        </w:rPr>
        <w:t xml:space="preserve">                                                               </w:t>
      </w:r>
      <w:r w:rsidRPr="001F0319">
        <w:rPr>
          <w:rFonts w:ascii="Bookman Old Style" w:hAnsi="Bookman Old Style"/>
          <w:noProof/>
        </w:rPr>
        <w:drawing>
          <wp:inline distT="0" distB="0" distL="0" distR="0" wp14:anchorId="3A90F6C0" wp14:editId="6656F725">
            <wp:extent cx="495300" cy="504825"/>
            <wp:effectExtent l="0" t="0" r="0" b="9525"/>
            <wp:docPr id="129" name="Immagin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</w:t>
      </w:r>
      <w:r w:rsidRPr="00F15DDB">
        <w:rPr>
          <w:noProof/>
        </w:rPr>
        <w:drawing>
          <wp:inline distT="0" distB="0" distL="0" distR="0" wp14:anchorId="315426A7" wp14:editId="045B90D7">
            <wp:extent cx="600075" cy="600075"/>
            <wp:effectExtent l="0" t="0" r="9525" b="9525"/>
            <wp:docPr id="130" name="Immagine 130" descr="h:\Users\Uff.Tecnico\Desktop\stampa preside\Logo 9001 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:\Users\Uff.Tecnico\Desktop\stampa preside\Logo 9001 I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5DFF33" w14:textId="77777777" w:rsidR="002A74BE" w:rsidRDefault="002A74BE" w:rsidP="002A74BE">
      <w:pPr>
        <w:pStyle w:val="Titolo"/>
        <w:spacing w:line="240" w:lineRule="auto"/>
        <w:rPr>
          <w:color w:val="0000FF"/>
        </w:rPr>
      </w:pPr>
      <w:r>
        <w:rPr>
          <w:color w:val="0000FF"/>
        </w:rPr>
        <w:t>ISTITUTO TECNICO AERONAUTICO STATALE</w:t>
      </w:r>
    </w:p>
    <w:p w14:paraId="75831EB3" w14:textId="47D0361C" w:rsidR="002A74BE" w:rsidRDefault="002A74BE" w:rsidP="002A74BE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i/>
          <w:color w:val="0000FF"/>
        </w:rPr>
        <w:t>"ARTURO FERRARIN</w:t>
      </w:r>
      <w:r>
        <w:rPr>
          <w:i/>
          <w:color w:val="0000FF"/>
        </w:rPr>
        <w:br/>
      </w:r>
      <w:r>
        <w:rPr>
          <w:bCs/>
          <w:sz w:val="18"/>
          <w:szCs w:val="18"/>
        </w:rPr>
        <w:t xml:space="preserve"> </w:t>
      </w:r>
      <w:r w:rsidRPr="00E30F12">
        <w:rPr>
          <w:b/>
          <w:sz w:val="18"/>
          <w:szCs w:val="18"/>
        </w:rPr>
        <w:t>CATA</w:t>
      </w:r>
      <w:r>
        <w:rPr>
          <w:b/>
          <w:sz w:val="18"/>
          <w:szCs w:val="18"/>
        </w:rPr>
        <w:t>NIA</w:t>
      </w:r>
      <w:bookmarkEnd w:id="1"/>
    </w:p>
    <w:p w14:paraId="3A546D89" w14:textId="035BCC68" w:rsidR="00E07025" w:rsidRDefault="00287438" w:rsidP="00715B25">
      <w:pPr>
        <w:autoSpaceDE w:val="0"/>
        <w:autoSpaceDN w:val="0"/>
        <w:adjustRightInd w:val="0"/>
        <w:jc w:val="center"/>
        <w:rPr>
          <w:rFonts w:cs="Calibri"/>
          <w:b/>
        </w:rPr>
      </w:pPr>
      <w:r>
        <w:rPr>
          <w:rFonts w:cs="Calibri"/>
          <w:b/>
        </w:rPr>
        <w:t>Al Dirigente dell’</w:t>
      </w:r>
      <w:r w:rsidR="00A90DA7">
        <w:rPr>
          <w:rFonts w:cs="Calibri"/>
          <w:b/>
        </w:rPr>
        <w:t xml:space="preserve">Istituto </w:t>
      </w:r>
      <w:proofErr w:type="spellStart"/>
      <w:r w:rsidR="00A90DA7">
        <w:rPr>
          <w:rFonts w:cs="Calibri"/>
          <w:b/>
        </w:rPr>
        <w:t>IT.Aer</w:t>
      </w:r>
      <w:proofErr w:type="spellEnd"/>
      <w:r w:rsidR="00A90DA7">
        <w:rPr>
          <w:rFonts w:cs="Calibri"/>
          <w:b/>
        </w:rPr>
        <w:t xml:space="preserve"> Ferrarin</w:t>
      </w:r>
      <w:r>
        <w:rPr>
          <w:rFonts w:cs="Calibri"/>
          <w:b/>
        </w:rPr>
        <w:t xml:space="preserve"> –  </w:t>
      </w:r>
      <w:r w:rsidR="00D650C4">
        <w:rPr>
          <w:rFonts w:cs="Calibri"/>
          <w:b/>
        </w:rPr>
        <w:t>Catania</w:t>
      </w:r>
    </w:p>
    <w:p w14:paraId="762F1B87" w14:textId="1F52B220" w:rsidR="00A131B2" w:rsidRPr="00715B25" w:rsidRDefault="00E07025" w:rsidP="00715B25">
      <w:pPr>
        <w:pStyle w:val="Paragrafoelenco"/>
        <w:autoSpaceDE w:val="0"/>
        <w:autoSpaceDN w:val="0"/>
        <w:adjustRightInd w:val="0"/>
        <w:jc w:val="center"/>
        <w:rPr>
          <w:rFonts w:cs="Calibri"/>
          <w:b/>
          <w:i/>
          <w:iCs/>
          <w:sz w:val="28"/>
          <w:szCs w:val="28"/>
          <w:u w:val="single"/>
        </w:rPr>
      </w:pPr>
      <w:r w:rsidRPr="00A131B2">
        <w:rPr>
          <w:rFonts w:cs="Calibri"/>
          <w:b/>
          <w:sz w:val="28"/>
          <w:szCs w:val="28"/>
        </w:rPr>
        <w:t>*</w:t>
      </w:r>
      <w:r w:rsidRPr="00A131B2">
        <w:rPr>
          <w:rFonts w:cs="Calibri"/>
          <w:b/>
          <w:i/>
          <w:iCs/>
          <w:sz w:val="28"/>
          <w:szCs w:val="28"/>
          <w:u w:val="single"/>
        </w:rPr>
        <w:t>camp</w:t>
      </w:r>
      <w:r w:rsidR="00A131B2">
        <w:rPr>
          <w:rFonts w:cs="Calibri"/>
          <w:b/>
          <w:i/>
          <w:iCs/>
          <w:sz w:val="28"/>
          <w:szCs w:val="28"/>
          <w:u w:val="single"/>
        </w:rPr>
        <w:t>i</w:t>
      </w:r>
      <w:r w:rsidRPr="00A131B2">
        <w:rPr>
          <w:rFonts w:cs="Calibri"/>
          <w:b/>
          <w:i/>
          <w:iCs/>
          <w:sz w:val="28"/>
          <w:szCs w:val="28"/>
          <w:u w:val="single"/>
        </w:rPr>
        <w:t xml:space="preserve"> da compilare obbligatoriamente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70"/>
        <w:gridCol w:w="4536"/>
      </w:tblGrid>
      <w:tr w:rsidR="003E2741" w14:paraId="67F62070" w14:textId="77777777" w:rsidTr="00A31C3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036B8DF3" w14:textId="65ECB15C" w:rsidR="003E2741" w:rsidRPr="00B125D6" w:rsidRDefault="003E2741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 w:rsidRPr="00B125D6">
              <w:rPr>
                <w:rFonts w:cs="Calibri"/>
                <w:b/>
              </w:rPr>
              <w:t>NOME</w:t>
            </w:r>
            <w:r w:rsidR="00E07025">
              <w:rPr>
                <w:rFonts w:cs="Calibri"/>
                <w:b/>
              </w:rPr>
              <w:t>*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5031534E" w14:textId="445D029E" w:rsidR="003E2741" w:rsidRDefault="003E2741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 w:rsidRPr="00B125D6">
              <w:rPr>
                <w:rFonts w:cs="Calibri"/>
                <w:b/>
              </w:rPr>
              <w:t>COGNOME</w:t>
            </w:r>
            <w:r w:rsidR="00E07025">
              <w:rPr>
                <w:rFonts w:cs="Calibri"/>
                <w:b/>
              </w:rPr>
              <w:t>*</w:t>
            </w:r>
          </w:p>
        </w:tc>
      </w:tr>
      <w:tr w:rsidR="003E2741" w14:paraId="57ABC9FD" w14:textId="77777777" w:rsidTr="003E274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4C0A" w14:textId="77777777" w:rsidR="003E2741" w:rsidRDefault="003E2741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164B" w14:textId="77777777" w:rsidR="003E2741" w:rsidRDefault="003E2741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</w:p>
        </w:tc>
      </w:tr>
    </w:tbl>
    <w:p w14:paraId="7470C7C6" w14:textId="77777777" w:rsidR="003E2741" w:rsidRDefault="003E2741" w:rsidP="003E2741">
      <w:pPr>
        <w:autoSpaceDE w:val="0"/>
        <w:autoSpaceDN w:val="0"/>
        <w:adjustRightInd w:val="0"/>
        <w:jc w:val="center"/>
        <w:rPr>
          <w:rFonts w:cs="Calibri"/>
          <w:b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5098"/>
        <w:gridCol w:w="4536"/>
      </w:tblGrid>
      <w:tr w:rsidR="003E2741" w14:paraId="0499F497" w14:textId="77777777" w:rsidTr="00AC2414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25ACE11B" w14:textId="3F3A4C54" w:rsidR="003E2741" w:rsidRDefault="003E2741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</w:t>
            </w:r>
            <w:r w:rsidR="007D7C05">
              <w:rPr>
                <w:rFonts w:cs="Calibri"/>
                <w:b/>
              </w:rPr>
              <w:t>-</w:t>
            </w:r>
            <w:r>
              <w:rPr>
                <w:rFonts w:cs="Calibri"/>
                <w:b/>
              </w:rPr>
              <w:t xml:space="preserve">MAIL </w:t>
            </w:r>
            <w:r w:rsidR="007D7C05">
              <w:rPr>
                <w:rFonts w:cs="Calibri"/>
                <w:b/>
              </w:rPr>
              <w:t>(</w:t>
            </w:r>
            <w:r w:rsidR="007D7C05" w:rsidRPr="007D7C05">
              <w:rPr>
                <w:rFonts w:cs="Calibri"/>
                <w:b/>
                <w:u w:val="single"/>
              </w:rPr>
              <w:t>NON PEC</w:t>
            </w:r>
            <w:r w:rsidR="007D7C05">
              <w:rPr>
                <w:rFonts w:cs="Calibri"/>
                <w:b/>
                <w:u w:val="single"/>
              </w:rPr>
              <w:t>)</w:t>
            </w:r>
            <w:r w:rsidR="00E07025">
              <w:rPr>
                <w:rFonts w:cs="Calibri"/>
                <w:b/>
                <w:u w:val="single"/>
              </w:rPr>
              <w:t>*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74448B1E" w14:textId="3A8EFFB1" w:rsidR="003E2741" w:rsidRDefault="003E2741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TELEFONO</w:t>
            </w:r>
            <w:r w:rsidR="00E07025">
              <w:rPr>
                <w:rFonts w:cs="Calibri"/>
                <w:b/>
              </w:rPr>
              <w:t>*</w:t>
            </w:r>
          </w:p>
        </w:tc>
      </w:tr>
      <w:tr w:rsidR="003E2741" w14:paraId="4045B85B" w14:textId="77777777" w:rsidTr="00AC2414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ED8B" w14:textId="77777777" w:rsidR="003E2741" w:rsidRDefault="003E2741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B92D" w14:textId="77777777" w:rsidR="003E2741" w:rsidRDefault="003E2741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</w:p>
        </w:tc>
      </w:tr>
    </w:tbl>
    <w:p w14:paraId="4DBE6010" w14:textId="00FE08C6" w:rsidR="003E2741" w:rsidRDefault="003E2741" w:rsidP="003E2741">
      <w:pPr>
        <w:autoSpaceDE w:val="0"/>
        <w:autoSpaceDN w:val="0"/>
        <w:adjustRightInd w:val="0"/>
        <w:jc w:val="center"/>
        <w:rPr>
          <w:rFonts w:cs="Calibri"/>
          <w:b/>
        </w:rPr>
      </w:pPr>
    </w:p>
    <w:tbl>
      <w:tblPr>
        <w:tblStyle w:val="Grigliatabella"/>
        <w:tblW w:w="9771" w:type="dxa"/>
        <w:tblLook w:val="04A0" w:firstRow="1" w:lastRow="0" w:firstColumn="1" w:lastColumn="0" w:noHBand="0" w:noVBand="1"/>
      </w:tblPr>
      <w:tblGrid>
        <w:gridCol w:w="9067"/>
        <w:gridCol w:w="704"/>
      </w:tblGrid>
      <w:tr w:rsidR="00715B25" w14:paraId="0D560B17" w14:textId="69687DE7" w:rsidTr="00715B25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5C9860F0" w14:textId="2A4B063F" w:rsidR="00715B25" w:rsidRDefault="00715B25" w:rsidP="00052E60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bookmarkStart w:id="2" w:name="_Hlk166161746"/>
            <w:r>
              <w:rPr>
                <w:rFonts w:cs="Calibri"/>
                <w:b/>
              </w:rPr>
              <w:t xml:space="preserve">*QUALIFICA (Studente, Genitore, Partner territoriale (specificare),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68B3064B" w14:textId="77777777" w:rsidR="00715B25" w:rsidRDefault="00715B25" w:rsidP="00052E60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</w:p>
        </w:tc>
      </w:tr>
      <w:tr w:rsidR="00715B25" w14:paraId="29DA7DC9" w14:textId="3705635B" w:rsidTr="00715B25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2043" w14:textId="77777777" w:rsidR="00715B25" w:rsidRDefault="00715B25" w:rsidP="00052E60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7A6A" w14:textId="77777777" w:rsidR="00715B25" w:rsidRDefault="00715B25" w:rsidP="00052E60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</w:p>
        </w:tc>
      </w:tr>
      <w:tr w:rsidR="00715B25" w14:paraId="20B0DFE0" w14:textId="6D8224F9" w:rsidTr="00715B25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AA66" w14:textId="77777777" w:rsidR="00715B25" w:rsidRDefault="00715B25" w:rsidP="00052E60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56F3" w14:textId="77777777" w:rsidR="00715B25" w:rsidRDefault="00715B25" w:rsidP="00052E60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</w:p>
        </w:tc>
      </w:tr>
      <w:tr w:rsidR="00715B25" w14:paraId="63851CFA" w14:textId="5E0170BB" w:rsidTr="00715B25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745F" w14:textId="58CD3C19" w:rsidR="00715B25" w:rsidRDefault="00715B25" w:rsidP="00A131B2"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In caso di Studente o Genitore specificare la classe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A892" w14:textId="77777777" w:rsidR="00715B25" w:rsidRDefault="00715B25" w:rsidP="00A131B2"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</w:rPr>
            </w:pPr>
          </w:p>
        </w:tc>
      </w:tr>
      <w:bookmarkEnd w:id="2"/>
    </w:tbl>
    <w:p w14:paraId="669A09EA" w14:textId="3E7B3DA2" w:rsidR="00745D3B" w:rsidRDefault="00745D3B" w:rsidP="00AC2414">
      <w:pPr>
        <w:autoSpaceDE w:val="0"/>
        <w:autoSpaceDN w:val="0"/>
        <w:adjustRightInd w:val="0"/>
        <w:rPr>
          <w:rFonts w:cs="Calibri"/>
          <w:b/>
        </w:rPr>
      </w:pPr>
    </w:p>
    <w:tbl>
      <w:tblPr>
        <w:tblStyle w:val="Grigliatabella"/>
        <w:tblW w:w="9771" w:type="dxa"/>
        <w:tblLook w:val="04A0" w:firstRow="1" w:lastRow="0" w:firstColumn="1" w:lastColumn="0" w:noHBand="0" w:noVBand="1"/>
      </w:tblPr>
      <w:tblGrid>
        <w:gridCol w:w="9008"/>
        <w:gridCol w:w="763"/>
      </w:tblGrid>
      <w:tr w:rsidR="00A131B2" w14:paraId="45672590" w14:textId="688EFDCB" w:rsidTr="00A131B2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17E849E2" w14:textId="6951FF64" w:rsidR="00A131B2" w:rsidRDefault="00A131B2" w:rsidP="00887D21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DA COMPILARE </w:t>
            </w:r>
            <w:r w:rsidRPr="00A131B2">
              <w:rPr>
                <w:rFonts w:cs="Calibri"/>
                <w:b/>
                <w:u w:val="single"/>
              </w:rPr>
              <w:t>SOLO</w:t>
            </w:r>
            <w:r>
              <w:rPr>
                <w:rFonts w:cs="Calibri"/>
                <w:b/>
              </w:rPr>
              <w:t xml:space="preserve"> SE ALUNNO O GENITORE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50AB3F85" w14:textId="580BC591" w:rsidR="00A131B2" w:rsidRPr="00715B25" w:rsidRDefault="00715B25" w:rsidP="00887D21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Si/NO</w:t>
            </w:r>
          </w:p>
        </w:tc>
      </w:tr>
      <w:tr w:rsidR="00A131B2" w14:paraId="52DF4535" w14:textId="54B0A4EF" w:rsidTr="00A131B2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E393" w14:textId="5B81272E" w:rsidR="00A131B2" w:rsidRDefault="00A131B2" w:rsidP="0021070A"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Ho già parlato con il</w:t>
            </w:r>
            <w:r w:rsidR="00715B25">
              <w:rPr>
                <w:rFonts w:cs="Calibri"/>
                <w:b/>
              </w:rPr>
              <w:t xml:space="preserve"> Docente </w:t>
            </w:r>
            <w:r w:rsidR="0021070A">
              <w:rPr>
                <w:rFonts w:cs="Calibri"/>
                <w:b/>
              </w:rPr>
              <w:t>______________________________</w:t>
            </w:r>
            <w:r>
              <w:rPr>
                <w:rFonts w:cs="Calibri"/>
                <w:b/>
              </w:rPr>
              <w:t>di riferimento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59F1" w14:textId="77777777" w:rsidR="00A131B2" w:rsidRDefault="00A131B2" w:rsidP="00887D21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</w:p>
        </w:tc>
      </w:tr>
      <w:tr w:rsidR="00A131B2" w14:paraId="6DBB8B53" w14:textId="7CEB225A" w:rsidTr="0021070A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6EF50B" w14:textId="77777777" w:rsidR="00A131B2" w:rsidRDefault="00A131B2" w:rsidP="00887D21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91D28D" w14:textId="77777777" w:rsidR="00A131B2" w:rsidRDefault="00A131B2" w:rsidP="00887D21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</w:p>
        </w:tc>
      </w:tr>
      <w:tr w:rsidR="00A131B2" w14:paraId="08569BBE" w14:textId="6C474ECD" w:rsidTr="00A131B2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CD14F" w14:textId="5AF2131F" w:rsidR="00A131B2" w:rsidRDefault="00A131B2" w:rsidP="0021070A"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Ho g</w:t>
            </w:r>
            <w:r w:rsidR="001E2A8B">
              <w:rPr>
                <w:rFonts w:cs="Calibri"/>
                <w:b/>
              </w:rPr>
              <w:t>i</w:t>
            </w:r>
            <w:r>
              <w:rPr>
                <w:rFonts w:cs="Calibri"/>
                <w:b/>
              </w:rPr>
              <w:t xml:space="preserve">à parlato con il Coordinatore di Classe </w:t>
            </w:r>
            <w:r w:rsidR="0021070A">
              <w:rPr>
                <w:rFonts w:cs="Calibri"/>
                <w:b/>
              </w:rPr>
              <w:t>_________________________________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F7AD" w14:textId="77777777" w:rsidR="00A131B2" w:rsidRDefault="00A131B2" w:rsidP="00887D21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</w:p>
        </w:tc>
      </w:tr>
    </w:tbl>
    <w:p w14:paraId="123B0B1B" w14:textId="07D1EFD4" w:rsidR="00A530EE" w:rsidRDefault="0024342E" w:rsidP="0024342E">
      <w:pPr>
        <w:autoSpaceDE w:val="0"/>
        <w:autoSpaceDN w:val="0"/>
        <w:adjustRightInd w:val="0"/>
        <w:jc w:val="center"/>
        <w:rPr>
          <w:rFonts w:cs="Calibri"/>
          <w:b/>
        </w:rPr>
      </w:pPr>
      <w:r>
        <w:rPr>
          <w:rFonts w:cs="Calibri"/>
          <w:b/>
        </w:rPr>
        <w:t>(</w:t>
      </w:r>
      <w:r w:rsidRPr="0024342E">
        <w:rPr>
          <w:rFonts w:cs="Calibri"/>
          <w:b/>
          <w:i/>
          <w:iCs/>
        </w:rPr>
        <w:t xml:space="preserve">Barrare con una </w:t>
      </w:r>
      <w:r w:rsidRPr="00715B25">
        <w:rPr>
          <w:rFonts w:cs="Calibri"/>
          <w:b/>
          <w:i/>
          <w:iCs/>
          <w:color w:val="FF0000"/>
        </w:rPr>
        <w:t>X</w:t>
      </w:r>
      <w:r w:rsidRPr="0024342E">
        <w:rPr>
          <w:rFonts w:cs="Calibri"/>
          <w:b/>
          <w:i/>
          <w:iCs/>
        </w:rPr>
        <w:t xml:space="preserve"> l’</w:t>
      </w:r>
      <w:r w:rsidR="00715B25">
        <w:rPr>
          <w:rFonts w:cs="Calibri"/>
          <w:b/>
          <w:i/>
          <w:iCs/>
        </w:rPr>
        <w:t>U</w:t>
      </w:r>
      <w:r w:rsidRPr="0024342E">
        <w:rPr>
          <w:rFonts w:cs="Calibri"/>
          <w:b/>
          <w:i/>
          <w:iCs/>
        </w:rPr>
        <w:t>fficio con il quale viene richiesto l’appuntamento</w:t>
      </w:r>
      <w:r>
        <w:rPr>
          <w:rFonts w:cs="Calibri"/>
          <w:b/>
        </w:rPr>
        <w:t>)</w:t>
      </w:r>
    </w:p>
    <w:tbl>
      <w:tblPr>
        <w:tblStyle w:val="Grigliatabella"/>
        <w:tblW w:w="9686" w:type="dxa"/>
        <w:shd w:val="pct15" w:color="auto" w:fill="auto"/>
        <w:tblLook w:val="04A0" w:firstRow="1" w:lastRow="0" w:firstColumn="1" w:lastColumn="0" w:noHBand="0" w:noVBand="1"/>
      </w:tblPr>
      <w:tblGrid>
        <w:gridCol w:w="2531"/>
        <w:gridCol w:w="6591"/>
        <w:gridCol w:w="564"/>
      </w:tblGrid>
      <w:tr w:rsidR="00D25B42" w14:paraId="5AC266FE" w14:textId="77777777" w:rsidTr="001E2A8B">
        <w:trPr>
          <w:trHeight w:val="614"/>
        </w:trPr>
        <w:tc>
          <w:tcPr>
            <w:tcW w:w="2531" w:type="dxa"/>
            <w:vMerge w:val="restart"/>
            <w:shd w:val="pct15" w:color="auto" w:fill="auto"/>
          </w:tcPr>
          <w:p w14:paraId="1B7819F6" w14:textId="1E00E520" w:rsidR="00D25B42" w:rsidRDefault="00D25B42" w:rsidP="003E2741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</w:p>
          <w:p w14:paraId="63A6E885" w14:textId="77777777" w:rsidR="00D25B42" w:rsidRDefault="00D25B42" w:rsidP="00D25B42">
            <w:pPr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14:paraId="24E31378" w14:textId="77777777" w:rsidR="00D25B42" w:rsidRDefault="00D25B42" w:rsidP="003E2741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</w:p>
          <w:p w14:paraId="7357CF6F" w14:textId="77777777" w:rsidR="00591CF9" w:rsidRDefault="00D25B42" w:rsidP="0027125C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u w:val="single"/>
              </w:rPr>
            </w:pPr>
            <w:r w:rsidRPr="003E2741">
              <w:rPr>
                <w:rFonts w:cs="Calibri"/>
                <w:b/>
                <w:u w:val="single"/>
              </w:rPr>
              <w:t>U</w:t>
            </w:r>
            <w:r w:rsidR="00C95E09">
              <w:rPr>
                <w:rFonts w:cs="Calibri"/>
                <w:b/>
                <w:u w:val="single"/>
              </w:rPr>
              <w:t>fficio con il quale viene ri</w:t>
            </w:r>
            <w:r w:rsidRPr="003E2741">
              <w:rPr>
                <w:rFonts w:cs="Calibri"/>
                <w:b/>
                <w:u w:val="single"/>
              </w:rPr>
              <w:t>chiesto l’appuntamento</w:t>
            </w:r>
          </w:p>
          <w:p w14:paraId="2F7ED02C" w14:textId="705FCFCB" w:rsidR="002A74BE" w:rsidRDefault="002A74BE" w:rsidP="002A74BE">
            <w:pPr>
              <w:rPr>
                <w:rFonts w:cs="Calibri"/>
              </w:rPr>
            </w:pPr>
          </w:p>
          <w:p w14:paraId="26B39BA7" w14:textId="536727B7" w:rsidR="002A74BE" w:rsidRPr="002A74BE" w:rsidRDefault="002A74BE" w:rsidP="002A74BE">
            <w:pPr>
              <w:rPr>
                <w:rFonts w:cs="Calibri"/>
              </w:rPr>
            </w:pPr>
          </w:p>
          <w:p w14:paraId="376B6D59" w14:textId="77777777" w:rsidR="002A74BE" w:rsidRPr="002A74BE" w:rsidRDefault="002A74BE" w:rsidP="002A74BE">
            <w:pPr>
              <w:rPr>
                <w:rFonts w:cs="Calibri"/>
              </w:rPr>
            </w:pPr>
          </w:p>
          <w:p w14:paraId="7F718274" w14:textId="40A687D0" w:rsidR="002A74BE" w:rsidRPr="002A74BE" w:rsidRDefault="002A74BE" w:rsidP="002A74BE">
            <w:pPr>
              <w:rPr>
                <w:rFonts w:cs="Calibri"/>
              </w:rPr>
            </w:pPr>
          </w:p>
          <w:p w14:paraId="4FB51126" w14:textId="77777777" w:rsidR="002A74BE" w:rsidRPr="002A74BE" w:rsidRDefault="002A74BE" w:rsidP="002A74BE">
            <w:pPr>
              <w:rPr>
                <w:rFonts w:cs="Calibri"/>
              </w:rPr>
            </w:pPr>
          </w:p>
          <w:p w14:paraId="6E4EEB62" w14:textId="77777777" w:rsidR="002A74BE" w:rsidRPr="002A74BE" w:rsidRDefault="002A74BE" w:rsidP="002A74BE">
            <w:pPr>
              <w:rPr>
                <w:rFonts w:cs="Calibri"/>
              </w:rPr>
            </w:pPr>
          </w:p>
          <w:p w14:paraId="6988A52B" w14:textId="2F0502F3" w:rsidR="002A74BE" w:rsidRPr="002A74BE" w:rsidRDefault="002A74BE" w:rsidP="002A74BE">
            <w:pPr>
              <w:rPr>
                <w:rFonts w:cs="Calibri"/>
              </w:rPr>
            </w:pPr>
          </w:p>
        </w:tc>
        <w:tc>
          <w:tcPr>
            <w:tcW w:w="6591" w:type="dxa"/>
            <w:shd w:val="pct15" w:color="auto" w:fill="auto"/>
            <w:hideMark/>
          </w:tcPr>
          <w:p w14:paraId="00125E07" w14:textId="007243AE" w:rsidR="001E2A8B" w:rsidRDefault="00A90DA7" w:rsidP="001E2A8B"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UFFICIO TECNICO</w:t>
            </w:r>
          </w:p>
          <w:p w14:paraId="3A35424E" w14:textId="15307C04" w:rsidR="001E2A8B" w:rsidRPr="001E2A8B" w:rsidRDefault="001E2A8B" w:rsidP="001E2A8B">
            <w:pPr>
              <w:rPr>
                <w:rFonts w:cs="Calibri"/>
              </w:rPr>
            </w:pPr>
          </w:p>
        </w:tc>
        <w:tc>
          <w:tcPr>
            <w:tcW w:w="564" w:type="dxa"/>
            <w:shd w:val="clear" w:color="auto" w:fill="auto"/>
          </w:tcPr>
          <w:p w14:paraId="283D8274" w14:textId="5B5C1DCD" w:rsidR="00D25B42" w:rsidRPr="003E2741" w:rsidRDefault="00D25B42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highlight w:val="lightGray"/>
              </w:rPr>
            </w:pPr>
          </w:p>
        </w:tc>
      </w:tr>
      <w:tr w:rsidR="00D25B42" w14:paraId="0DC93BC4" w14:textId="77777777" w:rsidTr="00745D3B">
        <w:trPr>
          <w:trHeight w:val="350"/>
        </w:trPr>
        <w:tc>
          <w:tcPr>
            <w:tcW w:w="0" w:type="auto"/>
            <w:vMerge/>
            <w:shd w:val="pct15" w:color="auto" w:fill="auto"/>
            <w:vAlign w:val="center"/>
            <w:hideMark/>
          </w:tcPr>
          <w:p w14:paraId="6EF609B8" w14:textId="77777777" w:rsidR="00D25B42" w:rsidRDefault="00D25B42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6591" w:type="dxa"/>
            <w:shd w:val="pct15" w:color="auto" w:fill="auto"/>
            <w:hideMark/>
          </w:tcPr>
          <w:p w14:paraId="6FDFC3D0" w14:textId="7512D50B" w:rsidR="00D25B42" w:rsidRDefault="00745D3B" w:rsidP="003B0518"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UFFICIO PERSONALE</w:t>
            </w:r>
          </w:p>
        </w:tc>
        <w:tc>
          <w:tcPr>
            <w:tcW w:w="564" w:type="dxa"/>
            <w:shd w:val="clear" w:color="auto" w:fill="auto"/>
          </w:tcPr>
          <w:p w14:paraId="7667F905" w14:textId="77777777" w:rsidR="00D25B42" w:rsidRPr="003E2741" w:rsidRDefault="00D25B42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highlight w:val="lightGray"/>
              </w:rPr>
            </w:pPr>
          </w:p>
        </w:tc>
      </w:tr>
      <w:tr w:rsidR="00A131B2" w14:paraId="40064FC0" w14:textId="77777777" w:rsidTr="00745D3B">
        <w:trPr>
          <w:trHeight w:val="350"/>
        </w:trPr>
        <w:tc>
          <w:tcPr>
            <w:tcW w:w="0" w:type="auto"/>
            <w:vMerge/>
            <w:shd w:val="pct15" w:color="auto" w:fill="auto"/>
            <w:vAlign w:val="center"/>
          </w:tcPr>
          <w:p w14:paraId="5204BE5D" w14:textId="77777777" w:rsidR="00A131B2" w:rsidRDefault="00A131B2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6591" w:type="dxa"/>
            <w:shd w:val="pct15" w:color="auto" w:fill="auto"/>
          </w:tcPr>
          <w:p w14:paraId="1B07D0D3" w14:textId="4D89BD0F" w:rsidR="00A131B2" w:rsidRDefault="00A131B2" w:rsidP="003B0518"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UFFICIO DIDATTICA</w:t>
            </w:r>
          </w:p>
        </w:tc>
        <w:tc>
          <w:tcPr>
            <w:tcW w:w="564" w:type="dxa"/>
            <w:shd w:val="clear" w:color="auto" w:fill="auto"/>
          </w:tcPr>
          <w:p w14:paraId="15E2FCBB" w14:textId="77777777" w:rsidR="00A131B2" w:rsidRPr="003E2741" w:rsidRDefault="00A131B2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highlight w:val="lightGray"/>
              </w:rPr>
            </w:pPr>
          </w:p>
        </w:tc>
      </w:tr>
      <w:tr w:rsidR="00D25B42" w14:paraId="39C0F784" w14:textId="77777777" w:rsidTr="00745D3B">
        <w:trPr>
          <w:trHeight w:val="350"/>
        </w:trPr>
        <w:tc>
          <w:tcPr>
            <w:tcW w:w="0" w:type="auto"/>
            <w:vMerge/>
            <w:shd w:val="pct15" w:color="auto" w:fill="auto"/>
            <w:vAlign w:val="center"/>
          </w:tcPr>
          <w:p w14:paraId="3401DD14" w14:textId="77777777" w:rsidR="00D25B42" w:rsidRDefault="00D25B42" w:rsidP="003E2741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6591" w:type="dxa"/>
            <w:shd w:val="pct15" w:color="auto" w:fill="auto"/>
          </w:tcPr>
          <w:p w14:paraId="468B0A81" w14:textId="0C3189D5" w:rsidR="00D25B42" w:rsidRDefault="00A90DA7" w:rsidP="003B0518"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COORDINATORE DI CLASSE </w:t>
            </w:r>
          </w:p>
        </w:tc>
        <w:tc>
          <w:tcPr>
            <w:tcW w:w="564" w:type="dxa"/>
            <w:shd w:val="clear" w:color="auto" w:fill="auto"/>
          </w:tcPr>
          <w:p w14:paraId="5F1EC037" w14:textId="77777777" w:rsidR="00D25B42" w:rsidRPr="003E2741" w:rsidRDefault="00D25B42" w:rsidP="003E2741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highlight w:val="lightGray"/>
              </w:rPr>
            </w:pPr>
          </w:p>
        </w:tc>
      </w:tr>
      <w:tr w:rsidR="00497833" w14:paraId="4CDA7E0B" w14:textId="77777777" w:rsidTr="00745D3B">
        <w:trPr>
          <w:trHeight w:val="350"/>
        </w:trPr>
        <w:tc>
          <w:tcPr>
            <w:tcW w:w="0" w:type="auto"/>
            <w:vMerge/>
            <w:shd w:val="pct15" w:color="auto" w:fill="auto"/>
            <w:vAlign w:val="center"/>
          </w:tcPr>
          <w:p w14:paraId="2273ED4D" w14:textId="77777777" w:rsidR="00497833" w:rsidRDefault="00497833" w:rsidP="003E2741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6591" w:type="dxa"/>
            <w:shd w:val="pct15" w:color="auto" w:fill="auto"/>
          </w:tcPr>
          <w:p w14:paraId="54635AA5" w14:textId="5C2DC219" w:rsidR="00497833" w:rsidRDefault="00745D3B" w:rsidP="003E2741"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PROTOCOLLO</w:t>
            </w:r>
          </w:p>
        </w:tc>
        <w:tc>
          <w:tcPr>
            <w:tcW w:w="564" w:type="dxa"/>
            <w:shd w:val="clear" w:color="auto" w:fill="auto"/>
          </w:tcPr>
          <w:p w14:paraId="02994436" w14:textId="77777777" w:rsidR="00497833" w:rsidRPr="003E2741" w:rsidRDefault="00497833" w:rsidP="003E2741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highlight w:val="lightGray"/>
              </w:rPr>
            </w:pPr>
          </w:p>
        </w:tc>
      </w:tr>
      <w:tr w:rsidR="00D25B42" w14:paraId="43C6CB4C" w14:textId="77777777" w:rsidTr="00745D3B">
        <w:trPr>
          <w:trHeight w:val="350"/>
        </w:trPr>
        <w:tc>
          <w:tcPr>
            <w:tcW w:w="0" w:type="auto"/>
            <w:vMerge/>
            <w:shd w:val="pct15" w:color="auto" w:fill="auto"/>
            <w:vAlign w:val="center"/>
            <w:hideMark/>
          </w:tcPr>
          <w:p w14:paraId="2C8C1395" w14:textId="77777777" w:rsidR="00D25B42" w:rsidRDefault="00D25B42" w:rsidP="00D25B42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6591" w:type="dxa"/>
            <w:shd w:val="pct15" w:color="auto" w:fill="auto"/>
          </w:tcPr>
          <w:p w14:paraId="14D8168B" w14:textId="1857C2E2" w:rsidR="00D25B42" w:rsidRDefault="00745D3B" w:rsidP="00D25B42"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DSGA </w:t>
            </w:r>
          </w:p>
        </w:tc>
        <w:tc>
          <w:tcPr>
            <w:tcW w:w="564" w:type="dxa"/>
            <w:shd w:val="clear" w:color="auto" w:fill="auto"/>
          </w:tcPr>
          <w:p w14:paraId="40E59D0D" w14:textId="77777777" w:rsidR="00D25B42" w:rsidRPr="003E2741" w:rsidRDefault="00D25B42" w:rsidP="00D25B42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highlight w:val="lightGray"/>
              </w:rPr>
            </w:pPr>
          </w:p>
        </w:tc>
      </w:tr>
      <w:tr w:rsidR="00745D3B" w14:paraId="30B783F8" w14:textId="77777777" w:rsidTr="00745D3B">
        <w:trPr>
          <w:trHeight w:val="350"/>
        </w:trPr>
        <w:tc>
          <w:tcPr>
            <w:tcW w:w="0" w:type="auto"/>
            <w:vMerge/>
            <w:shd w:val="pct15" w:color="auto" w:fill="auto"/>
            <w:vAlign w:val="center"/>
          </w:tcPr>
          <w:p w14:paraId="43601F4A" w14:textId="77777777" w:rsidR="00745D3B" w:rsidRDefault="00745D3B" w:rsidP="00745D3B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6591" w:type="dxa"/>
            <w:shd w:val="pct15" w:color="auto" w:fill="auto"/>
          </w:tcPr>
          <w:p w14:paraId="599D2CFA" w14:textId="48DE21EB" w:rsidR="00745D3B" w:rsidRDefault="00745D3B" w:rsidP="00745D3B"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PRESIDENZA</w:t>
            </w:r>
          </w:p>
        </w:tc>
        <w:tc>
          <w:tcPr>
            <w:tcW w:w="564" w:type="dxa"/>
            <w:shd w:val="clear" w:color="auto" w:fill="auto"/>
          </w:tcPr>
          <w:p w14:paraId="7DD35D84" w14:textId="77777777" w:rsidR="00745D3B" w:rsidRPr="003E2741" w:rsidRDefault="00745D3B" w:rsidP="00745D3B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highlight w:val="lightGray"/>
              </w:rPr>
            </w:pPr>
          </w:p>
        </w:tc>
      </w:tr>
      <w:tr w:rsidR="00745D3B" w14:paraId="044F30A0" w14:textId="77777777" w:rsidTr="00745D3B">
        <w:trPr>
          <w:trHeight w:val="350"/>
        </w:trPr>
        <w:tc>
          <w:tcPr>
            <w:tcW w:w="0" w:type="auto"/>
            <w:vMerge/>
            <w:shd w:val="pct15" w:color="auto" w:fill="auto"/>
            <w:vAlign w:val="center"/>
          </w:tcPr>
          <w:p w14:paraId="7B614587" w14:textId="77777777" w:rsidR="00745D3B" w:rsidRDefault="00745D3B" w:rsidP="00745D3B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6591" w:type="dxa"/>
            <w:shd w:val="pct15" w:color="auto" w:fill="auto"/>
          </w:tcPr>
          <w:p w14:paraId="5DB53D7C" w14:textId="16BF0045" w:rsidR="00745D3B" w:rsidRDefault="00745D3B" w:rsidP="00745D3B"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Altro (specificare)</w:t>
            </w:r>
          </w:p>
        </w:tc>
        <w:tc>
          <w:tcPr>
            <w:tcW w:w="564" w:type="dxa"/>
            <w:shd w:val="clear" w:color="auto" w:fill="auto"/>
          </w:tcPr>
          <w:p w14:paraId="0D049830" w14:textId="77777777" w:rsidR="00745D3B" w:rsidRPr="003E2741" w:rsidRDefault="00745D3B" w:rsidP="00745D3B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highlight w:val="lightGray"/>
              </w:rPr>
            </w:pPr>
          </w:p>
        </w:tc>
      </w:tr>
    </w:tbl>
    <w:p w14:paraId="475ED98B" w14:textId="77777777" w:rsidR="00A7617F" w:rsidRDefault="00A7617F" w:rsidP="007E65A2">
      <w:pPr>
        <w:autoSpaceDE w:val="0"/>
        <w:autoSpaceDN w:val="0"/>
        <w:adjustRightInd w:val="0"/>
        <w:jc w:val="center"/>
        <w:rPr>
          <w:rFonts w:cs="Calibri"/>
          <w:b/>
        </w:rPr>
      </w:pPr>
    </w:p>
    <w:p w14:paraId="6E611A32" w14:textId="77777777" w:rsidR="00A7617F" w:rsidRDefault="00A7617F" w:rsidP="007E65A2">
      <w:pPr>
        <w:autoSpaceDE w:val="0"/>
        <w:autoSpaceDN w:val="0"/>
        <w:adjustRightInd w:val="0"/>
        <w:jc w:val="center"/>
        <w:rPr>
          <w:rFonts w:cs="Calibri"/>
          <w:b/>
        </w:rPr>
      </w:pPr>
    </w:p>
    <w:p w14:paraId="387FE836" w14:textId="77777777" w:rsidR="00A7617F" w:rsidRDefault="00A7617F" w:rsidP="007E65A2">
      <w:pPr>
        <w:autoSpaceDE w:val="0"/>
        <w:autoSpaceDN w:val="0"/>
        <w:adjustRightInd w:val="0"/>
        <w:jc w:val="center"/>
        <w:rPr>
          <w:rFonts w:cs="Calibri"/>
          <w:b/>
        </w:rPr>
      </w:pPr>
    </w:p>
    <w:p w14:paraId="6CDF5595" w14:textId="77777777" w:rsidR="00A7617F" w:rsidRDefault="00A7617F" w:rsidP="007E65A2">
      <w:pPr>
        <w:autoSpaceDE w:val="0"/>
        <w:autoSpaceDN w:val="0"/>
        <w:adjustRightInd w:val="0"/>
        <w:jc w:val="center"/>
        <w:rPr>
          <w:rFonts w:cs="Calibri"/>
          <w:b/>
        </w:rPr>
      </w:pPr>
    </w:p>
    <w:p w14:paraId="7CE3B6A9" w14:textId="77777777" w:rsidR="00A7617F" w:rsidRDefault="00A7617F" w:rsidP="007E65A2">
      <w:pPr>
        <w:autoSpaceDE w:val="0"/>
        <w:autoSpaceDN w:val="0"/>
        <w:adjustRightInd w:val="0"/>
        <w:jc w:val="center"/>
        <w:rPr>
          <w:rFonts w:cs="Calibri"/>
          <w:b/>
        </w:rPr>
      </w:pPr>
    </w:p>
    <w:p w14:paraId="678CBBA0" w14:textId="4EE33136" w:rsidR="00E07025" w:rsidRDefault="007E65A2" w:rsidP="007E65A2">
      <w:pPr>
        <w:autoSpaceDE w:val="0"/>
        <w:autoSpaceDN w:val="0"/>
        <w:adjustRightInd w:val="0"/>
        <w:jc w:val="center"/>
        <w:rPr>
          <w:rFonts w:cs="Calibri"/>
          <w:b/>
        </w:rPr>
      </w:pPr>
      <w:r>
        <w:rPr>
          <w:rFonts w:cs="Calibri"/>
          <w:b/>
        </w:rPr>
        <w:t>*</w:t>
      </w:r>
      <w:r w:rsidRPr="007E65A2">
        <w:rPr>
          <w:rFonts w:cs="Calibri"/>
          <w:b/>
          <w:i/>
          <w:iCs/>
        </w:rPr>
        <w:t>campo da compilare obbligatoriamente</w:t>
      </w:r>
    </w:p>
    <w:p w14:paraId="44C11D0E" w14:textId="77777777" w:rsidR="00AC2414" w:rsidRDefault="00AC2414" w:rsidP="003E2741">
      <w:pPr>
        <w:autoSpaceDE w:val="0"/>
        <w:autoSpaceDN w:val="0"/>
        <w:adjustRightInd w:val="0"/>
        <w:jc w:val="center"/>
        <w:rPr>
          <w:rFonts w:cs="Calibri"/>
          <w:b/>
        </w:rPr>
      </w:pPr>
    </w:p>
    <w:tbl>
      <w:tblPr>
        <w:tblStyle w:val="Grigliatabella"/>
        <w:tblpPr w:leftFromText="141" w:rightFromText="141" w:vertAnchor="page" w:horzAnchor="margin" w:tblpY="2176"/>
        <w:tblW w:w="10074" w:type="dxa"/>
        <w:tblLook w:val="04A0" w:firstRow="1" w:lastRow="0" w:firstColumn="1" w:lastColumn="0" w:noHBand="0" w:noVBand="1"/>
      </w:tblPr>
      <w:tblGrid>
        <w:gridCol w:w="10074"/>
      </w:tblGrid>
      <w:tr w:rsidR="00AC2414" w14:paraId="7D6F1ED6" w14:textId="77777777" w:rsidTr="0044618C">
        <w:trPr>
          <w:trHeight w:val="983"/>
        </w:trPr>
        <w:tc>
          <w:tcPr>
            <w:tcW w:w="10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1A4C553F" w14:textId="05963AAA" w:rsidR="00AC2414" w:rsidRDefault="00AC2414" w:rsidP="00AC2414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MOTIVAZIONE APPUNTAMENTO</w:t>
            </w:r>
            <w:r w:rsidR="007E65A2">
              <w:rPr>
                <w:rFonts w:cs="Calibri"/>
                <w:b/>
              </w:rPr>
              <w:t>*</w:t>
            </w:r>
            <w:r>
              <w:rPr>
                <w:rFonts w:cs="Calibri"/>
                <w:b/>
              </w:rPr>
              <w:t xml:space="preserve"> (Specificare dettagliatamente il motivo per cui si richiede l’appuntamento)</w:t>
            </w:r>
          </w:p>
        </w:tc>
      </w:tr>
      <w:tr w:rsidR="00AC2414" w14:paraId="6F6AF7DC" w14:textId="77777777" w:rsidTr="0044618C">
        <w:trPr>
          <w:trHeight w:val="9239"/>
        </w:trPr>
        <w:tc>
          <w:tcPr>
            <w:tcW w:w="10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EE67D" w14:textId="77777777" w:rsidR="00AC2414" w:rsidRDefault="00AC2414" w:rsidP="0027125C"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</w:rPr>
            </w:pPr>
          </w:p>
          <w:p w14:paraId="0FDD0EDF" w14:textId="77777777" w:rsidR="00AC2414" w:rsidRDefault="00AC2414" w:rsidP="00AC2414">
            <w:pPr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14:paraId="2E90431A" w14:textId="77777777" w:rsidR="00AC2414" w:rsidRDefault="00AC2414" w:rsidP="00AC2414">
            <w:pPr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</w:tc>
      </w:tr>
    </w:tbl>
    <w:p w14:paraId="6F462F5A" w14:textId="72938076" w:rsidR="00AC2414" w:rsidRDefault="00AC2414" w:rsidP="003E2741">
      <w:pPr>
        <w:widowControl w:val="0"/>
        <w:tabs>
          <w:tab w:val="center" w:pos="7230"/>
        </w:tabs>
        <w:spacing w:after="0"/>
      </w:pPr>
    </w:p>
    <w:p w14:paraId="16147606" w14:textId="4AB1A355" w:rsidR="00674DB6" w:rsidRDefault="000761CD" w:rsidP="003E2741">
      <w:pPr>
        <w:widowControl w:val="0"/>
        <w:tabs>
          <w:tab w:val="center" w:pos="7230"/>
        </w:tabs>
        <w:spacing w:after="0"/>
      </w:pPr>
      <w:r>
        <w:t>Data</w:t>
      </w:r>
      <w:r w:rsidR="005214BD">
        <w:t>___________</w:t>
      </w:r>
      <w:r w:rsidR="00737C5A">
        <w:t xml:space="preserve">_______________                                                  </w:t>
      </w:r>
      <w:r w:rsidR="00674DB6">
        <w:t>Firma____________________________</w:t>
      </w:r>
    </w:p>
    <w:p w14:paraId="1BD3C0D5" w14:textId="259973C3" w:rsidR="002A74BE" w:rsidRDefault="002A74BE" w:rsidP="003E2741">
      <w:pPr>
        <w:widowControl w:val="0"/>
        <w:tabs>
          <w:tab w:val="center" w:pos="7230"/>
        </w:tabs>
        <w:spacing w:after="0"/>
      </w:pPr>
    </w:p>
    <w:p w14:paraId="6EECD3B2" w14:textId="0E824628" w:rsidR="002A74BE" w:rsidRDefault="002A74BE" w:rsidP="003E2741">
      <w:pPr>
        <w:widowControl w:val="0"/>
        <w:tabs>
          <w:tab w:val="center" w:pos="7230"/>
        </w:tabs>
        <w:spacing w:after="0"/>
      </w:pPr>
    </w:p>
    <w:p w14:paraId="36CA34FD" w14:textId="065F9A31" w:rsidR="002A74BE" w:rsidRDefault="002A74BE" w:rsidP="003E2741">
      <w:pPr>
        <w:widowControl w:val="0"/>
        <w:tabs>
          <w:tab w:val="center" w:pos="7230"/>
        </w:tabs>
        <w:spacing w:after="0"/>
      </w:pPr>
    </w:p>
    <w:sdt>
      <w:sdtPr>
        <w:rPr>
          <w:rFonts w:ascii="Times New Roman" w:eastAsia="Times New Roman" w:hAnsi="Times New Roman"/>
          <w:szCs w:val="20"/>
        </w:rPr>
        <w:id w:val="1283154028"/>
        <w:docPartObj>
          <w:docPartGallery w:val="Page Numbers (Bottom of Page)"/>
          <w:docPartUnique/>
        </w:docPartObj>
      </w:sdtPr>
      <w:sdtEndPr>
        <w:rPr>
          <w:rFonts w:ascii="Calibri" w:eastAsia="Calibri" w:hAnsi="Calibri"/>
          <w:szCs w:val="24"/>
        </w:rPr>
      </w:sdtEndPr>
      <w:sdtContent>
        <w:p w14:paraId="1CAAF9D5" w14:textId="1F64CDA7" w:rsidR="002A74BE" w:rsidRDefault="002A74BE" w:rsidP="003E2741">
          <w:pPr>
            <w:widowControl w:val="0"/>
            <w:tabs>
              <w:tab w:val="center" w:pos="7230"/>
            </w:tabs>
            <w:spacing w:after="0"/>
          </w:pPr>
          <w:r>
            <w:rPr>
              <w:rFonts w:ascii="Arial" w:hAnsi="Arial" w:cs="Arial"/>
              <w:sz w:val="20"/>
              <w:szCs w:val="20"/>
            </w:rPr>
            <w:t xml:space="preserve">Il/la sottoscritto/a alla luce dell’informativa sulla privacy disponibile sul sito web istituzionale insieme con tale modulo appuntamento, </w:t>
          </w:r>
          <w:r w:rsidRPr="007D7C05">
            <w:rPr>
              <w:rFonts w:ascii="Arial" w:hAnsi="Arial" w:cs="Arial"/>
              <w:b/>
              <w:bCs/>
              <w:sz w:val="20"/>
              <w:szCs w:val="20"/>
            </w:rPr>
            <w:t>INVIANDO LA PRESENTE RICHIES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TA,</w:t>
          </w:r>
          <w:r>
            <w:rPr>
              <w:rFonts w:ascii="Arial" w:hAnsi="Arial" w:cs="Arial"/>
              <w:sz w:val="20"/>
              <w:szCs w:val="20"/>
            </w:rPr>
            <w:t xml:space="preserve"> dichiara di averne preso visione ed esprime il proprio consenso </w:t>
          </w:r>
          <w:r>
            <w:rPr>
              <w:rFonts w:ascii="Cambria Math" w:hAnsi="Cambria Math" w:cs="Cambria Math"/>
              <w:sz w:val="20"/>
              <w:szCs w:val="20"/>
            </w:rPr>
            <w:t>​</w:t>
          </w:r>
          <w:r>
            <w:rPr>
              <w:rFonts w:ascii="Arial" w:hAnsi="Arial" w:cs="Arial"/>
              <w:sz w:val="20"/>
              <w:szCs w:val="20"/>
            </w:rPr>
            <w:t xml:space="preserve">al trattamento dei propri dati personali per le finalità indicate nell’informativa. </w:t>
          </w:r>
        </w:p>
      </w:sdtContent>
    </w:sdt>
    <w:sectPr w:rsidR="002A74BE" w:rsidSect="002A74BE">
      <w:footerReference w:type="default" r:id="rId11"/>
      <w:pgSz w:w="11906" w:h="16838" w:code="9"/>
      <w:pgMar w:top="284" w:right="991" w:bottom="0" w:left="1134" w:header="6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0462A" w14:textId="77777777" w:rsidR="0031052B" w:rsidRDefault="0031052B" w:rsidP="007C6B80">
      <w:r>
        <w:separator/>
      </w:r>
    </w:p>
  </w:endnote>
  <w:endnote w:type="continuationSeparator" w:id="0">
    <w:p w14:paraId="125D8BFD" w14:textId="77777777" w:rsidR="0031052B" w:rsidRDefault="0031052B" w:rsidP="007C6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altName w:val="Tahoma"/>
    <w:panose1 w:val="020205020503060202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9F7A8" w14:textId="77777777" w:rsidR="00EE59F4" w:rsidRPr="00941341" w:rsidRDefault="00EE59F4" w:rsidP="00764E67">
    <w:pPr>
      <w:pStyle w:val="Pidipagina"/>
      <w:ind w:left="1276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7CE8B" w14:textId="77777777" w:rsidR="0031052B" w:rsidRDefault="0031052B" w:rsidP="007C6B80">
      <w:bookmarkStart w:id="0" w:name="_Hlk166226115"/>
      <w:bookmarkEnd w:id="0"/>
      <w:r>
        <w:separator/>
      </w:r>
    </w:p>
  </w:footnote>
  <w:footnote w:type="continuationSeparator" w:id="0">
    <w:p w14:paraId="5C98BB98" w14:textId="77777777" w:rsidR="0031052B" w:rsidRDefault="0031052B" w:rsidP="007C6B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56E2D"/>
    <w:multiLevelType w:val="hybridMultilevel"/>
    <w:tmpl w:val="D5F471A8"/>
    <w:lvl w:ilvl="0" w:tplc="08CA7C7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E93926"/>
    <w:multiLevelType w:val="hybridMultilevel"/>
    <w:tmpl w:val="67CA14F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B138BB"/>
    <w:multiLevelType w:val="hybridMultilevel"/>
    <w:tmpl w:val="55F058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230E71"/>
    <w:multiLevelType w:val="hybridMultilevel"/>
    <w:tmpl w:val="7988EF06"/>
    <w:lvl w:ilvl="0" w:tplc="8012CA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741"/>
    <w:rsid w:val="000029D9"/>
    <w:rsid w:val="00011537"/>
    <w:rsid w:val="00011B82"/>
    <w:rsid w:val="000349AA"/>
    <w:rsid w:val="00036A74"/>
    <w:rsid w:val="00043096"/>
    <w:rsid w:val="00046FA7"/>
    <w:rsid w:val="00052414"/>
    <w:rsid w:val="00054088"/>
    <w:rsid w:val="00067E1D"/>
    <w:rsid w:val="00071BA9"/>
    <w:rsid w:val="00074FB7"/>
    <w:rsid w:val="0007547D"/>
    <w:rsid w:val="000761CD"/>
    <w:rsid w:val="0008692F"/>
    <w:rsid w:val="000879AE"/>
    <w:rsid w:val="000919D0"/>
    <w:rsid w:val="000A11C1"/>
    <w:rsid w:val="000B557B"/>
    <w:rsid w:val="000C277B"/>
    <w:rsid w:val="000D19F3"/>
    <w:rsid w:val="000E7A93"/>
    <w:rsid w:val="000F2FAC"/>
    <w:rsid w:val="00115AB6"/>
    <w:rsid w:val="00115DA8"/>
    <w:rsid w:val="00137C20"/>
    <w:rsid w:val="00140153"/>
    <w:rsid w:val="00147358"/>
    <w:rsid w:val="00154361"/>
    <w:rsid w:val="00155763"/>
    <w:rsid w:val="00155DB0"/>
    <w:rsid w:val="00157170"/>
    <w:rsid w:val="00166F90"/>
    <w:rsid w:val="0016751C"/>
    <w:rsid w:val="00177AD3"/>
    <w:rsid w:val="00192736"/>
    <w:rsid w:val="001976B5"/>
    <w:rsid w:val="001A0126"/>
    <w:rsid w:val="001A0C92"/>
    <w:rsid w:val="001A7C05"/>
    <w:rsid w:val="001B7544"/>
    <w:rsid w:val="001E2A8B"/>
    <w:rsid w:val="002062A4"/>
    <w:rsid w:val="00207381"/>
    <w:rsid w:val="0021070A"/>
    <w:rsid w:val="00220A9E"/>
    <w:rsid w:val="0022773C"/>
    <w:rsid w:val="00231388"/>
    <w:rsid w:val="00236897"/>
    <w:rsid w:val="0024342E"/>
    <w:rsid w:val="00244BF9"/>
    <w:rsid w:val="00251AE3"/>
    <w:rsid w:val="00265B17"/>
    <w:rsid w:val="00267985"/>
    <w:rsid w:val="0027125C"/>
    <w:rsid w:val="00286AEE"/>
    <w:rsid w:val="00287438"/>
    <w:rsid w:val="002A2C00"/>
    <w:rsid w:val="002A74BE"/>
    <w:rsid w:val="002B1D12"/>
    <w:rsid w:val="002E1B3D"/>
    <w:rsid w:val="002F5527"/>
    <w:rsid w:val="00304786"/>
    <w:rsid w:val="00305907"/>
    <w:rsid w:val="0031052B"/>
    <w:rsid w:val="0031587B"/>
    <w:rsid w:val="00325ADF"/>
    <w:rsid w:val="003361F8"/>
    <w:rsid w:val="003369E7"/>
    <w:rsid w:val="00343756"/>
    <w:rsid w:val="003453F2"/>
    <w:rsid w:val="00347D57"/>
    <w:rsid w:val="0035185E"/>
    <w:rsid w:val="003563F1"/>
    <w:rsid w:val="0035728F"/>
    <w:rsid w:val="00363456"/>
    <w:rsid w:val="00372D94"/>
    <w:rsid w:val="00374411"/>
    <w:rsid w:val="00374B91"/>
    <w:rsid w:val="00376BE3"/>
    <w:rsid w:val="00385052"/>
    <w:rsid w:val="003952AB"/>
    <w:rsid w:val="003A0794"/>
    <w:rsid w:val="003A25C0"/>
    <w:rsid w:val="003A2C16"/>
    <w:rsid w:val="003B0518"/>
    <w:rsid w:val="003B401E"/>
    <w:rsid w:val="003B49E6"/>
    <w:rsid w:val="003C6EA6"/>
    <w:rsid w:val="003D1E06"/>
    <w:rsid w:val="003E2741"/>
    <w:rsid w:val="003E7101"/>
    <w:rsid w:val="003F1354"/>
    <w:rsid w:val="00400324"/>
    <w:rsid w:val="0040048E"/>
    <w:rsid w:val="00413001"/>
    <w:rsid w:val="00430C4C"/>
    <w:rsid w:val="004365AE"/>
    <w:rsid w:val="0044618C"/>
    <w:rsid w:val="004535A8"/>
    <w:rsid w:val="0047227D"/>
    <w:rsid w:val="0048174B"/>
    <w:rsid w:val="00497833"/>
    <w:rsid w:val="004A49BF"/>
    <w:rsid w:val="004B0670"/>
    <w:rsid w:val="004C0DE9"/>
    <w:rsid w:val="004C458D"/>
    <w:rsid w:val="004E21D7"/>
    <w:rsid w:val="004E7127"/>
    <w:rsid w:val="004E792F"/>
    <w:rsid w:val="0051308D"/>
    <w:rsid w:val="005214BD"/>
    <w:rsid w:val="00523D80"/>
    <w:rsid w:val="005307BB"/>
    <w:rsid w:val="005476BD"/>
    <w:rsid w:val="00551633"/>
    <w:rsid w:val="0055219B"/>
    <w:rsid w:val="00552D54"/>
    <w:rsid w:val="0055345E"/>
    <w:rsid w:val="00556C06"/>
    <w:rsid w:val="0057638B"/>
    <w:rsid w:val="00577CFC"/>
    <w:rsid w:val="00580F69"/>
    <w:rsid w:val="00584E2D"/>
    <w:rsid w:val="00587ECF"/>
    <w:rsid w:val="00591CF9"/>
    <w:rsid w:val="00594E50"/>
    <w:rsid w:val="005973B2"/>
    <w:rsid w:val="005E1488"/>
    <w:rsid w:val="006419CA"/>
    <w:rsid w:val="006618ED"/>
    <w:rsid w:val="00661C27"/>
    <w:rsid w:val="006671C6"/>
    <w:rsid w:val="00671D91"/>
    <w:rsid w:val="00673147"/>
    <w:rsid w:val="00674DB6"/>
    <w:rsid w:val="00684B83"/>
    <w:rsid w:val="00692627"/>
    <w:rsid w:val="0069308E"/>
    <w:rsid w:val="006C5D8B"/>
    <w:rsid w:val="006D0B13"/>
    <w:rsid w:val="006E5E61"/>
    <w:rsid w:val="00700D64"/>
    <w:rsid w:val="00715B25"/>
    <w:rsid w:val="00717533"/>
    <w:rsid w:val="007233AB"/>
    <w:rsid w:val="00730442"/>
    <w:rsid w:val="00734E99"/>
    <w:rsid w:val="00737C5A"/>
    <w:rsid w:val="00742B97"/>
    <w:rsid w:val="00745D3B"/>
    <w:rsid w:val="00764E67"/>
    <w:rsid w:val="007735F3"/>
    <w:rsid w:val="00790C83"/>
    <w:rsid w:val="007A23CF"/>
    <w:rsid w:val="007A4F22"/>
    <w:rsid w:val="007C39E7"/>
    <w:rsid w:val="007C6B80"/>
    <w:rsid w:val="007C7806"/>
    <w:rsid w:val="007D4319"/>
    <w:rsid w:val="007D5521"/>
    <w:rsid w:val="007D7900"/>
    <w:rsid w:val="007D7C05"/>
    <w:rsid w:val="007E0516"/>
    <w:rsid w:val="007E62F9"/>
    <w:rsid w:val="007E65A2"/>
    <w:rsid w:val="007F5D68"/>
    <w:rsid w:val="007F722C"/>
    <w:rsid w:val="0080080D"/>
    <w:rsid w:val="00805609"/>
    <w:rsid w:val="008245F7"/>
    <w:rsid w:val="00824763"/>
    <w:rsid w:val="00832DE6"/>
    <w:rsid w:val="00846759"/>
    <w:rsid w:val="008542A0"/>
    <w:rsid w:val="00854467"/>
    <w:rsid w:val="0086412A"/>
    <w:rsid w:val="0088731F"/>
    <w:rsid w:val="00890567"/>
    <w:rsid w:val="008B5673"/>
    <w:rsid w:val="008C3758"/>
    <w:rsid w:val="008C6461"/>
    <w:rsid w:val="008D0DBD"/>
    <w:rsid w:val="008D7338"/>
    <w:rsid w:val="008F0D08"/>
    <w:rsid w:val="008F3008"/>
    <w:rsid w:val="009016A0"/>
    <w:rsid w:val="0090526A"/>
    <w:rsid w:val="00910827"/>
    <w:rsid w:val="00912D2B"/>
    <w:rsid w:val="00941341"/>
    <w:rsid w:val="00950FAE"/>
    <w:rsid w:val="00952959"/>
    <w:rsid w:val="00961030"/>
    <w:rsid w:val="00964FF7"/>
    <w:rsid w:val="00967205"/>
    <w:rsid w:val="00981581"/>
    <w:rsid w:val="0099612E"/>
    <w:rsid w:val="00996E6E"/>
    <w:rsid w:val="009B2EF3"/>
    <w:rsid w:val="009B3869"/>
    <w:rsid w:val="009B6461"/>
    <w:rsid w:val="009C2E6A"/>
    <w:rsid w:val="009E31C2"/>
    <w:rsid w:val="009F3869"/>
    <w:rsid w:val="00A0195E"/>
    <w:rsid w:val="00A01CF6"/>
    <w:rsid w:val="00A04F6D"/>
    <w:rsid w:val="00A06D24"/>
    <w:rsid w:val="00A1257F"/>
    <w:rsid w:val="00A12894"/>
    <w:rsid w:val="00A131B2"/>
    <w:rsid w:val="00A20A1B"/>
    <w:rsid w:val="00A25E7F"/>
    <w:rsid w:val="00A31C35"/>
    <w:rsid w:val="00A47FD7"/>
    <w:rsid w:val="00A5048D"/>
    <w:rsid w:val="00A530EE"/>
    <w:rsid w:val="00A7617F"/>
    <w:rsid w:val="00A83DFE"/>
    <w:rsid w:val="00A86883"/>
    <w:rsid w:val="00A90DA7"/>
    <w:rsid w:val="00A90E00"/>
    <w:rsid w:val="00A95D67"/>
    <w:rsid w:val="00A9760C"/>
    <w:rsid w:val="00AA3D72"/>
    <w:rsid w:val="00AA476B"/>
    <w:rsid w:val="00AA7518"/>
    <w:rsid w:val="00AB2A86"/>
    <w:rsid w:val="00AC2414"/>
    <w:rsid w:val="00AC3DF1"/>
    <w:rsid w:val="00AD4624"/>
    <w:rsid w:val="00AF0726"/>
    <w:rsid w:val="00AF61CD"/>
    <w:rsid w:val="00AF784C"/>
    <w:rsid w:val="00B110EE"/>
    <w:rsid w:val="00B125D6"/>
    <w:rsid w:val="00B1523F"/>
    <w:rsid w:val="00B21218"/>
    <w:rsid w:val="00B21728"/>
    <w:rsid w:val="00B251FE"/>
    <w:rsid w:val="00B418F9"/>
    <w:rsid w:val="00B428C9"/>
    <w:rsid w:val="00B520E0"/>
    <w:rsid w:val="00B72AA1"/>
    <w:rsid w:val="00B72E92"/>
    <w:rsid w:val="00B86040"/>
    <w:rsid w:val="00B945E1"/>
    <w:rsid w:val="00BB06D3"/>
    <w:rsid w:val="00BB0DF4"/>
    <w:rsid w:val="00BB12F7"/>
    <w:rsid w:val="00BB230C"/>
    <w:rsid w:val="00BB5C52"/>
    <w:rsid w:val="00BC1A74"/>
    <w:rsid w:val="00BC6A2A"/>
    <w:rsid w:val="00BD4D72"/>
    <w:rsid w:val="00BE30AD"/>
    <w:rsid w:val="00BF0893"/>
    <w:rsid w:val="00C0264B"/>
    <w:rsid w:val="00C16745"/>
    <w:rsid w:val="00C208D9"/>
    <w:rsid w:val="00C21869"/>
    <w:rsid w:val="00C256E0"/>
    <w:rsid w:val="00C26184"/>
    <w:rsid w:val="00C535BF"/>
    <w:rsid w:val="00C56CF9"/>
    <w:rsid w:val="00C620EE"/>
    <w:rsid w:val="00C77BAE"/>
    <w:rsid w:val="00C814A1"/>
    <w:rsid w:val="00C95E09"/>
    <w:rsid w:val="00CA4FC4"/>
    <w:rsid w:val="00CB43B3"/>
    <w:rsid w:val="00CB49F2"/>
    <w:rsid w:val="00CB7FC7"/>
    <w:rsid w:val="00CC14EF"/>
    <w:rsid w:val="00CC6608"/>
    <w:rsid w:val="00CD3DCB"/>
    <w:rsid w:val="00CF00B5"/>
    <w:rsid w:val="00CF6ED6"/>
    <w:rsid w:val="00D04C17"/>
    <w:rsid w:val="00D151FD"/>
    <w:rsid w:val="00D25B42"/>
    <w:rsid w:val="00D278D8"/>
    <w:rsid w:val="00D325C5"/>
    <w:rsid w:val="00D47A87"/>
    <w:rsid w:val="00D650C4"/>
    <w:rsid w:val="00D72302"/>
    <w:rsid w:val="00D81DD6"/>
    <w:rsid w:val="00D84F3E"/>
    <w:rsid w:val="00D87179"/>
    <w:rsid w:val="00D92CFD"/>
    <w:rsid w:val="00D93538"/>
    <w:rsid w:val="00D94A22"/>
    <w:rsid w:val="00DA4262"/>
    <w:rsid w:val="00DA473F"/>
    <w:rsid w:val="00DA651F"/>
    <w:rsid w:val="00DB50AF"/>
    <w:rsid w:val="00DB775B"/>
    <w:rsid w:val="00DC6BC9"/>
    <w:rsid w:val="00DD52AB"/>
    <w:rsid w:val="00DD5CF9"/>
    <w:rsid w:val="00DD6558"/>
    <w:rsid w:val="00DE5649"/>
    <w:rsid w:val="00DF227F"/>
    <w:rsid w:val="00E03C9C"/>
    <w:rsid w:val="00E04951"/>
    <w:rsid w:val="00E07025"/>
    <w:rsid w:val="00E10858"/>
    <w:rsid w:val="00E23D78"/>
    <w:rsid w:val="00E31E02"/>
    <w:rsid w:val="00E32C28"/>
    <w:rsid w:val="00E36317"/>
    <w:rsid w:val="00E71BCA"/>
    <w:rsid w:val="00E75C09"/>
    <w:rsid w:val="00E7652B"/>
    <w:rsid w:val="00E8522E"/>
    <w:rsid w:val="00E952AB"/>
    <w:rsid w:val="00EA05D5"/>
    <w:rsid w:val="00EA339F"/>
    <w:rsid w:val="00EB20C0"/>
    <w:rsid w:val="00EB2982"/>
    <w:rsid w:val="00EC1216"/>
    <w:rsid w:val="00EC7456"/>
    <w:rsid w:val="00ED6CBE"/>
    <w:rsid w:val="00ED769F"/>
    <w:rsid w:val="00EE59F4"/>
    <w:rsid w:val="00EE642F"/>
    <w:rsid w:val="00F00C67"/>
    <w:rsid w:val="00F03402"/>
    <w:rsid w:val="00F0462B"/>
    <w:rsid w:val="00F1407B"/>
    <w:rsid w:val="00F156F1"/>
    <w:rsid w:val="00F16D83"/>
    <w:rsid w:val="00F207A2"/>
    <w:rsid w:val="00F316B9"/>
    <w:rsid w:val="00F50239"/>
    <w:rsid w:val="00F51C27"/>
    <w:rsid w:val="00F57E9D"/>
    <w:rsid w:val="00F7178A"/>
    <w:rsid w:val="00FC4BBF"/>
    <w:rsid w:val="00FC5528"/>
    <w:rsid w:val="00FC77FC"/>
    <w:rsid w:val="00FD2BE3"/>
    <w:rsid w:val="00FE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08A891"/>
  <w14:defaultImageDpi w14:val="32767"/>
  <w15:docId w15:val="{B7FF362E-DAFD-4696-8D57-49143FF4B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it-IT" w:eastAsia="it-IT" w:bidi="ar-SA"/>
      </w:rPr>
    </w:rPrDefault>
    <w:pPrDefault>
      <w:pPr>
        <w:spacing w:after="60" w:line="31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D4D7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00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00B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A0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385052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505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Rientrocorpodeltesto21">
    <w:name w:val="Rientro corpo del testo 21"/>
    <w:basedOn w:val="Normale"/>
    <w:rsid w:val="00385052"/>
    <w:pPr>
      <w:widowControl w:val="0"/>
      <w:overflowPunct w:val="0"/>
      <w:autoSpaceDE w:val="0"/>
      <w:autoSpaceDN w:val="0"/>
      <w:adjustRightInd w:val="0"/>
      <w:ind w:left="1871" w:hanging="1871"/>
      <w:textAlignment w:val="baseline"/>
    </w:pPr>
    <w:rPr>
      <w:rFonts w:ascii="Arial" w:eastAsia="Times New Roman" w:hAnsi="Arial"/>
      <w:szCs w:val="20"/>
    </w:rPr>
  </w:style>
  <w:style w:type="character" w:styleId="Collegamentoipertestuale">
    <w:name w:val="Hyperlink"/>
    <w:basedOn w:val="Carpredefinitoparagrafo"/>
    <w:rsid w:val="00385052"/>
    <w:rPr>
      <w:rFonts w:ascii="Courier New" w:hAnsi="Courier New" w:cs="Courier New" w:hint="default"/>
      <w:b w:val="0"/>
      <w:bCs w:val="0"/>
      <w:color w:val="0000FF"/>
      <w:sz w:val="23"/>
      <w:szCs w:val="23"/>
      <w:u w:val="single"/>
    </w:rPr>
  </w:style>
  <w:style w:type="paragraph" w:styleId="Didascalia">
    <w:name w:val="caption"/>
    <w:basedOn w:val="Normale"/>
    <w:next w:val="Normale"/>
    <w:uiPriority w:val="35"/>
    <w:qFormat/>
    <w:rsid w:val="00385052"/>
    <w:rPr>
      <w:b/>
      <w:bCs/>
      <w:color w:val="4F81BD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C6B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7C6B80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F50239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B06D3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F156F1"/>
    <w:pPr>
      <w:widowControl w:val="0"/>
      <w:autoSpaceDE w:val="0"/>
      <w:autoSpaceDN w:val="0"/>
      <w:spacing w:after="0" w:line="240" w:lineRule="auto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156F1"/>
    <w:pPr>
      <w:widowControl w:val="0"/>
      <w:autoSpaceDE w:val="0"/>
      <w:autoSpaceDN w:val="0"/>
      <w:spacing w:after="0" w:line="240" w:lineRule="auto"/>
      <w:ind w:left="107"/>
      <w:jc w:val="left"/>
    </w:pPr>
    <w:rPr>
      <w:rFonts w:cs="Calibri"/>
      <w:sz w:val="22"/>
      <w:szCs w:val="22"/>
      <w:lang w:bidi="it-IT"/>
    </w:rPr>
  </w:style>
  <w:style w:type="paragraph" w:styleId="Corpotesto">
    <w:name w:val="Body Text"/>
    <w:basedOn w:val="Normale"/>
    <w:link w:val="CorpotestoCarattere"/>
    <w:uiPriority w:val="1"/>
    <w:qFormat/>
    <w:rsid w:val="00F156F1"/>
    <w:pPr>
      <w:widowControl w:val="0"/>
      <w:autoSpaceDE w:val="0"/>
      <w:autoSpaceDN w:val="0"/>
      <w:spacing w:after="0" w:line="240" w:lineRule="auto"/>
      <w:jc w:val="left"/>
    </w:pPr>
    <w:rPr>
      <w:rFonts w:cs="Calibri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156F1"/>
    <w:rPr>
      <w:rFonts w:cs="Calibri"/>
      <w:lang w:bidi="it-IT"/>
    </w:rPr>
  </w:style>
  <w:style w:type="paragraph" w:styleId="NormaleWeb">
    <w:name w:val="Normal (Web)"/>
    <w:basedOn w:val="Normale"/>
    <w:uiPriority w:val="99"/>
    <w:semiHidden/>
    <w:unhideWhenUsed/>
    <w:rsid w:val="00236897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/>
    </w:rPr>
  </w:style>
  <w:style w:type="character" w:styleId="Enfasicorsivo">
    <w:name w:val="Emphasis"/>
    <w:basedOn w:val="Carpredefinitoparagrafo"/>
    <w:uiPriority w:val="20"/>
    <w:qFormat/>
    <w:rsid w:val="00236897"/>
    <w:rPr>
      <w:i/>
      <w:iCs/>
    </w:rPr>
  </w:style>
  <w:style w:type="character" w:styleId="Enfasigrassetto">
    <w:name w:val="Strong"/>
    <w:basedOn w:val="Carpredefinitoparagrafo"/>
    <w:uiPriority w:val="22"/>
    <w:qFormat/>
    <w:rsid w:val="00236897"/>
    <w:rPr>
      <w:b/>
      <w:bCs/>
    </w:rPr>
  </w:style>
  <w:style w:type="paragraph" w:customStyle="1" w:styleId="Oggetto">
    <w:name w:val="Oggetto"/>
    <w:basedOn w:val="Normale"/>
    <w:rsid w:val="00832DE6"/>
    <w:pPr>
      <w:keepNext/>
      <w:keepLines/>
      <w:pBdr>
        <w:top w:val="single" w:sz="6" w:space="5" w:color="auto"/>
        <w:bottom w:val="single" w:sz="6" w:space="5" w:color="auto"/>
      </w:pBdr>
      <w:spacing w:after="80" w:line="240" w:lineRule="auto"/>
      <w:ind w:left="1360" w:hanging="940"/>
    </w:pPr>
    <w:rPr>
      <w:rFonts w:ascii="Bookman" w:eastAsia="Times New Roman" w:hAnsi="Bookman" w:cs="Bookman"/>
    </w:rPr>
  </w:style>
  <w:style w:type="paragraph" w:customStyle="1" w:styleId="MODELLO">
    <w:name w:val="MODELLO"/>
    <w:basedOn w:val="Normale"/>
    <w:rsid w:val="00832DE6"/>
    <w:pPr>
      <w:pBdr>
        <w:top w:val="single" w:sz="6" w:space="0" w:color="auto"/>
      </w:pBdr>
      <w:spacing w:after="0" w:line="480" w:lineRule="atLeast"/>
      <w:jc w:val="center"/>
    </w:pPr>
    <w:rPr>
      <w:rFonts w:ascii="Bookman" w:eastAsia="Times New Roman" w:hAnsi="Bookman" w:cs="Bookman"/>
      <w:b/>
      <w:bCs/>
      <w:i/>
      <w:iCs/>
      <w:sz w:val="26"/>
      <w:szCs w:val="26"/>
    </w:rPr>
  </w:style>
  <w:style w:type="paragraph" w:styleId="Titolo">
    <w:name w:val="Title"/>
    <w:basedOn w:val="Normale"/>
    <w:link w:val="TitoloCarattere"/>
    <w:uiPriority w:val="99"/>
    <w:qFormat/>
    <w:rsid w:val="002A74BE"/>
    <w:pPr>
      <w:spacing w:after="0" w:line="360" w:lineRule="auto"/>
      <w:jc w:val="center"/>
    </w:pPr>
    <w:rPr>
      <w:rFonts w:ascii="Times New Roman" w:eastAsia="Times New Roman" w:hAnsi="Times New Roman"/>
      <w:b/>
      <w:szCs w:val="20"/>
    </w:rPr>
  </w:style>
  <w:style w:type="character" w:customStyle="1" w:styleId="TitoloCarattere">
    <w:name w:val="Titolo Carattere"/>
    <w:basedOn w:val="Carpredefinitoparagrafo"/>
    <w:link w:val="Titolo"/>
    <w:uiPriority w:val="99"/>
    <w:rsid w:val="002A74BE"/>
    <w:rPr>
      <w:rFonts w:ascii="Times New Roman" w:eastAsia="Times New Roman" w:hAnsi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5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3304\Documents\Modelli%20di%20Office%20personalizzati\AT%20P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zato USR">
      <a:majorFont>
        <a:latin typeface="Garamond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6D3CF-6920-4E80-9F98-D7D725566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 PA</Template>
  <TotalTime>68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MPI</vt:lpstr>
    </vt:vector>
  </TitlesOfParts>
  <Company/>
  <LinksUpToDate>false</LinksUpToDate>
  <CharactersWithSpaces>1548</CharactersWithSpaces>
  <SharedDoc>false</SharedDoc>
  <HLinks>
    <vt:vector size="18" baseType="variant">
      <vt:variant>
        <vt:i4>2883677</vt:i4>
      </vt:variant>
      <vt:variant>
        <vt:i4>6</vt:i4>
      </vt:variant>
      <vt:variant>
        <vt:i4>0</vt:i4>
      </vt:variant>
      <vt:variant>
        <vt:i4>5</vt:i4>
      </vt:variant>
      <vt:variant>
        <vt:lpwstr>mailto:direzione-sicilia@istruzione.it</vt:lpwstr>
      </vt:variant>
      <vt:variant>
        <vt:lpwstr/>
      </vt:variant>
      <vt:variant>
        <vt:i4>2883677</vt:i4>
      </vt:variant>
      <vt:variant>
        <vt:i4>3</vt:i4>
      </vt:variant>
      <vt:variant>
        <vt:i4>0</vt:i4>
      </vt:variant>
      <vt:variant>
        <vt:i4>5</vt:i4>
      </vt:variant>
      <vt:variant>
        <vt:lpwstr>mailto:direzione-sicilia@istruzione.it</vt:lpwstr>
      </vt:variant>
      <vt:variant>
        <vt:lpwstr/>
      </vt:variant>
      <vt:variant>
        <vt:i4>589923</vt:i4>
      </vt:variant>
      <vt:variant>
        <vt:i4>0</vt:i4>
      </vt:variant>
      <vt:variant>
        <vt:i4>0</vt:i4>
      </vt:variant>
      <vt:variant>
        <vt:i4>5</vt:i4>
      </vt:variant>
      <vt:variant>
        <vt:lpwstr>mailto:drsi@postacert.istruzione.it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MPI</dc:title>
  <dc:creator>Triscari Francesco Paolo</dc:creator>
  <cp:lastModifiedBy>giovanni.napoli@itaerferrarin.edu.it</cp:lastModifiedBy>
  <cp:revision>6</cp:revision>
  <cp:lastPrinted>2021-11-09T14:43:00Z</cp:lastPrinted>
  <dcterms:created xsi:type="dcterms:W3CDTF">2024-05-09T14:11:00Z</dcterms:created>
  <dcterms:modified xsi:type="dcterms:W3CDTF">2024-05-10T07:52:00Z</dcterms:modified>
</cp:coreProperties>
</file>